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316" w:tblpY="-765"/>
        <w:tblW w:w="11506" w:type="dxa"/>
        <w:tblLook w:val="00A0"/>
      </w:tblPr>
      <w:tblGrid>
        <w:gridCol w:w="5753"/>
        <w:gridCol w:w="5753"/>
      </w:tblGrid>
      <w:tr w:rsidR="007A2BD0" w:rsidRPr="00A94B72" w:rsidTr="00A94B72">
        <w:trPr>
          <w:trHeight w:val="1276"/>
        </w:trPr>
        <w:tc>
          <w:tcPr>
            <w:tcW w:w="5753" w:type="dxa"/>
          </w:tcPr>
          <w:p w:rsidR="007A2BD0" w:rsidRPr="00A94B72" w:rsidRDefault="007A2BD0" w:rsidP="00A94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style="position:absolute;margin-left:15.9pt;margin-top:-27pt;width:132pt;height:37.4pt;z-index:251658240;visibility:visible">
                  <v:imagedata r:id="rId5" o:title=""/>
                </v:shape>
              </w:pict>
            </w:r>
          </w:p>
        </w:tc>
        <w:tc>
          <w:tcPr>
            <w:tcW w:w="5753" w:type="dxa"/>
          </w:tcPr>
          <w:p w:rsidR="007A2BD0" w:rsidRPr="00A94B72" w:rsidRDefault="007A2BD0" w:rsidP="00A94B72">
            <w:pPr>
              <w:spacing w:after="0" w:line="276" w:lineRule="auto"/>
              <w:ind w:right="85"/>
              <w:rPr>
                <w:rFonts w:ascii="Times New Roman" w:hAnsi="Times New Roman"/>
                <w:sz w:val="18"/>
                <w:szCs w:val="18"/>
              </w:rPr>
            </w:pPr>
          </w:p>
          <w:p w:rsidR="007A2BD0" w:rsidRPr="00A94B72" w:rsidRDefault="007A2BD0" w:rsidP="00A94B72">
            <w:pPr>
              <w:spacing w:after="0" w:line="276" w:lineRule="auto"/>
              <w:ind w:right="85"/>
              <w:rPr>
                <w:rFonts w:ascii="Times New Roman" w:hAnsi="Times New Roman"/>
                <w:sz w:val="18"/>
                <w:szCs w:val="18"/>
              </w:rPr>
            </w:pPr>
            <w:r w:rsidRPr="00A94B72">
              <w:rPr>
                <w:rFonts w:ascii="Times New Roman" w:hAnsi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7A2BD0" w:rsidRPr="00A94B72" w:rsidRDefault="007A2BD0" w:rsidP="00A94B72">
            <w:pPr>
              <w:spacing w:after="0" w:line="276" w:lineRule="auto"/>
              <w:ind w:right="85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1022, м"/>
              </w:smartTagPr>
              <w:r w:rsidRPr="00A94B72">
                <w:rPr>
                  <w:rFonts w:ascii="Times New Roman" w:hAnsi="Times New Roman"/>
                  <w:sz w:val="18"/>
                  <w:szCs w:val="18"/>
                </w:rPr>
                <w:t>61022, м</w:t>
              </w:r>
            </w:smartTag>
            <w:r w:rsidRPr="00A94B72">
              <w:rPr>
                <w:rFonts w:ascii="Times New Roman" w:hAnsi="Times New Roman"/>
                <w:sz w:val="18"/>
                <w:szCs w:val="18"/>
              </w:rPr>
              <w:t>.</w:t>
            </w:r>
            <w:r w:rsidRPr="00A94B7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A94B72">
              <w:rPr>
                <w:rFonts w:ascii="Times New Roman" w:hAnsi="Times New Roman"/>
                <w:sz w:val="18"/>
                <w:szCs w:val="18"/>
              </w:rPr>
              <w:t>Харків, майдан Свободи, 6, оф. 463,</w:t>
            </w:r>
          </w:p>
          <w:p w:rsidR="007A2BD0" w:rsidRPr="00A94B72" w:rsidRDefault="007A2BD0" w:rsidP="00A94B72">
            <w:pPr>
              <w:spacing w:after="0" w:line="276" w:lineRule="auto"/>
              <w:ind w:right="85"/>
              <w:rPr>
                <w:rFonts w:ascii="Times New Roman" w:hAnsi="Times New Roman"/>
                <w:sz w:val="18"/>
                <w:szCs w:val="18"/>
              </w:rPr>
            </w:pPr>
            <w:r w:rsidRPr="00A94B72">
              <w:rPr>
                <w:rFonts w:ascii="Times New Roman" w:hAnsi="Times New Roman"/>
                <w:sz w:val="18"/>
                <w:szCs w:val="18"/>
              </w:rPr>
              <w:t xml:space="preserve">т. (057) 705 07 37, </w:t>
            </w:r>
            <w:hyperlink r:id="rId6" w:history="1">
              <w:r w:rsidRPr="00A94B72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office</w:t>
              </w:r>
              <w:r w:rsidRPr="00A94B72">
                <w:rPr>
                  <w:rStyle w:val="Hyperlink"/>
                  <w:rFonts w:ascii="Times New Roman" w:hAnsi="Times New Roman"/>
                  <w:sz w:val="18"/>
                  <w:szCs w:val="18"/>
                </w:rPr>
                <w:t>@</w:t>
              </w:r>
              <w:r w:rsidRPr="00A94B72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zno</w:t>
              </w:r>
              <w:r w:rsidRPr="00A94B72">
                <w:rPr>
                  <w:rStyle w:val="Hyperlink"/>
                  <w:rFonts w:ascii="Times New Roman" w:hAnsi="Times New Roman"/>
                  <w:sz w:val="18"/>
                  <w:szCs w:val="18"/>
                </w:rPr>
                <w:t>-</w:t>
              </w:r>
              <w:r w:rsidRPr="00A94B72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kharkiv</w:t>
              </w:r>
              <w:r w:rsidRPr="00A94B72">
                <w:rPr>
                  <w:rStyle w:val="Hyperlink"/>
                  <w:rFonts w:ascii="Times New Roman" w:hAnsi="Times New Roman"/>
                  <w:sz w:val="18"/>
                  <w:szCs w:val="18"/>
                </w:rPr>
                <w:t>.</w:t>
              </w:r>
              <w:r w:rsidRPr="00A94B72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org</w:t>
              </w:r>
              <w:r w:rsidRPr="00A94B72">
                <w:rPr>
                  <w:rStyle w:val="Hyperlink"/>
                  <w:rFonts w:ascii="Times New Roman" w:hAnsi="Times New Roman"/>
                  <w:sz w:val="18"/>
                  <w:szCs w:val="18"/>
                </w:rPr>
                <w:t>.</w:t>
              </w:r>
              <w:r w:rsidRPr="00A94B72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ua</w:t>
              </w:r>
            </w:hyperlink>
          </w:p>
        </w:tc>
      </w:tr>
    </w:tbl>
    <w:p w:rsidR="007A2BD0" w:rsidRPr="002216CA" w:rsidRDefault="007A2BD0" w:rsidP="00981B8B">
      <w:pPr>
        <w:shd w:val="clear" w:color="auto" w:fill="FFFFFF"/>
        <w:spacing w:line="276" w:lineRule="auto"/>
        <w:ind w:right="85" w:hanging="42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ru-RU"/>
        </w:rPr>
        <w:t>17</w:t>
      </w:r>
      <w:r w:rsidRPr="002216CA">
        <w:rPr>
          <w:rFonts w:ascii="Times New Roman" w:hAnsi="Times New Roman"/>
          <w:b/>
          <w:sz w:val="26"/>
          <w:szCs w:val="26"/>
        </w:rPr>
        <w:t xml:space="preserve">.10.2018 </w:t>
      </w:r>
      <w:r w:rsidRPr="002216CA">
        <w:rPr>
          <w:rFonts w:ascii="Times New Roman" w:hAnsi="Times New Roman"/>
          <w:b/>
          <w:sz w:val="26"/>
          <w:szCs w:val="26"/>
        </w:rPr>
        <w:tab/>
      </w:r>
      <w:r w:rsidRPr="002216CA">
        <w:rPr>
          <w:rFonts w:ascii="Times New Roman" w:hAnsi="Times New Roman"/>
          <w:b/>
          <w:sz w:val="26"/>
          <w:szCs w:val="26"/>
        </w:rPr>
        <w:tab/>
      </w:r>
      <w:r w:rsidRPr="002216CA">
        <w:rPr>
          <w:rFonts w:ascii="Times New Roman" w:hAnsi="Times New Roman"/>
          <w:b/>
          <w:sz w:val="26"/>
          <w:szCs w:val="26"/>
        </w:rPr>
        <w:tab/>
      </w:r>
      <w:r w:rsidRPr="002216CA">
        <w:rPr>
          <w:rFonts w:ascii="Times New Roman" w:hAnsi="Times New Roman"/>
          <w:b/>
          <w:sz w:val="26"/>
          <w:szCs w:val="26"/>
        </w:rPr>
        <w:tab/>
      </w:r>
      <w:r w:rsidRPr="002216CA">
        <w:rPr>
          <w:rFonts w:ascii="Times New Roman" w:hAnsi="Times New Roman"/>
          <w:b/>
          <w:sz w:val="26"/>
          <w:szCs w:val="26"/>
        </w:rPr>
        <w:tab/>
      </w:r>
      <w:r w:rsidRPr="002216CA">
        <w:rPr>
          <w:rFonts w:ascii="Times New Roman" w:hAnsi="Times New Roman"/>
          <w:b/>
          <w:sz w:val="26"/>
          <w:szCs w:val="26"/>
        </w:rPr>
        <w:tab/>
      </w:r>
      <w:r w:rsidRPr="002216CA">
        <w:rPr>
          <w:rFonts w:ascii="Times New Roman" w:hAnsi="Times New Roman"/>
          <w:b/>
          <w:sz w:val="26"/>
          <w:szCs w:val="26"/>
        </w:rPr>
        <w:tab/>
      </w:r>
      <w:r w:rsidRPr="002216CA">
        <w:rPr>
          <w:rFonts w:ascii="Times New Roman" w:hAnsi="Times New Roman"/>
          <w:b/>
          <w:sz w:val="26"/>
          <w:szCs w:val="26"/>
        </w:rPr>
        <w:tab/>
      </w:r>
      <w:r w:rsidRPr="002216CA">
        <w:rPr>
          <w:rFonts w:ascii="Times New Roman" w:hAnsi="Times New Roman"/>
          <w:b/>
          <w:sz w:val="26"/>
          <w:szCs w:val="26"/>
        </w:rPr>
        <w:tab/>
      </w:r>
      <w:r w:rsidRPr="002216CA">
        <w:rPr>
          <w:rFonts w:ascii="Times New Roman" w:hAnsi="Times New Roman"/>
          <w:b/>
          <w:sz w:val="26"/>
          <w:szCs w:val="26"/>
        </w:rPr>
        <w:tab/>
        <w:t xml:space="preserve">      ПРЕС-РЕЛІЗ</w:t>
      </w:r>
    </w:p>
    <w:p w:rsidR="007A2BD0" w:rsidRPr="002216CA" w:rsidRDefault="007A2BD0" w:rsidP="00E94F25">
      <w:pPr>
        <w:shd w:val="clear" w:color="auto" w:fill="FFFFFF"/>
        <w:spacing w:line="360" w:lineRule="auto"/>
        <w:ind w:right="85" w:firstLine="709"/>
        <w:jc w:val="center"/>
        <w:rPr>
          <w:rFonts w:ascii="Times New Roman" w:hAnsi="Times New Roman"/>
          <w:color w:val="222222"/>
          <w:sz w:val="26"/>
          <w:szCs w:val="26"/>
        </w:rPr>
      </w:pPr>
      <w:r w:rsidRPr="002216CA">
        <w:rPr>
          <w:rFonts w:ascii="Times New Roman" w:hAnsi="Times New Roman"/>
          <w:b/>
          <w:sz w:val="26"/>
          <w:szCs w:val="26"/>
        </w:rPr>
        <w:t>Що очікувати у ЗНО-2019</w:t>
      </w:r>
    </w:p>
    <w:p w:rsidR="007A2BD0" w:rsidRDefault="007A2BD0" w:rsidP="002216C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Термін проведення:</w:t>
      </w:r>
      <w:r w:rsidRPr="002216CA">
        <w:rPr>
          <w:rFonts w:ascii="Times New Roman" w:hAnsi="Times New Roman"/>
          <w:b/>
          <w:sz w:val="26"/>
          <w:szCs w:val="26"/>
        </w:rPr>
        <w:t xml:space="preserve"> </w:t>
      </w:r>
      <w:r w:rsidRPr="002216CA">
        <w:rPr>
          <w:rFonts w:ascii="Times New Roman" w:hAnsi="Times New Roman"/>
          <w:sz w:val="26"/>
          <w:szCs w:val="26"/>
        </w:rPr>
        <w:t xml:space="preserve">20 травня </w:t>
      </w:r>
      <w:r w:rsidRPr="002216CA">
        <w:rPr>
          <w:rFonts w:ascii="Times New Roman" w:hAnsi="Times New Roman"/>
          <w:sz w:val="26"/>
          <w:szCs w:val="26"/>
          <w:lang w:val="ru-RU"/>
        </w:rPr>
        <w:t xml:space="preserve">– </w:t>
      </w:r>
      <w:r w:rsidRPr="002216CA">
        <w:rPr>
          <w:rFonts w:ascii="Times New Roman" w:hAnsi="Times New Roman"/>
          <w:sz w:val="26"/>
          <w:szCs w:val="26"/>
        </w:rPr>
        <w:t>1</w:t>
      </w:r>
      <w:r w:rsidRPr="002216CA">
        <w:rPr>
          <w:rFonts w:ascii="Times New Roman" w:hAnsi="Times New Roman"/>
          <w:sz w:val="26"/>
          <w:szCs w:val="26"/>
          <w:lang w:val="ru-RU"/>
        </w:rPr>
        <w:t xml:space="preserve">3 </w:t>
      </w:r>
      <w:r w:rsidRPr="002216CA">
        <w:rPr>
          <w:rFonts w:ascii="Times New Roman" w:hAnsi="Times New Roman"/>
          <w:sz w:val="26"/>
          <w:szCs w:val="26"/>
        </w:rPr>
        <w:t>червня 2019 року.</w:t>
      </w:r>
    </w:p>
    <w:p w:rsidR="007A2BD0" w:rsidRPr="002216CA" w:rsidRDefault="007A2BD0" w:rsidP="002216C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2BD0" w:rsidRDefault="007A2BD0" w:rsidP="002216C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Кількість предметів: </w:t>
      </w:r>
      <w:r w:rsidRPr="002216CA">
        <w:rPr>
          <w:rFonts w:ascii="Times New Roman" w:hAnsi="Times New Roman"/>
          <w:sz w:val="26"/>
          <w:szCs w:val="26"/>
        </w:rPr>
        <w:t xml:space="preserve">кожен зареєстрований учасник ЗНО має право скласти тести не більш як із </w:t>
      </w:r>
      <w:r w:rsidRPr="002216CA">
        <w:rPr>
          <w:rFonts w:ascii="Times New Roman" w:hAnsi="Times New Roman"/>
          <w:b/>
          <w:sz w:val="26"/>
          <w:szCs w:val="26"/>
        </w:rPr>
        <w:t>чотирьох</w:t>
      </w:r>
      <w:r w:rsidRPr="002216CA">
        <w:rPr>
          <w:rFonts w:ascii="Times New Roman" w:hAnsi="Times New Roman"/>
          <w:sz w:val="26"/>
          <w:szCs w:val="26"/>
        </w:rPr>
        <w:t xml:space="preserve"> навчальних предметів із </w:t>
      </w:r>
      <w:r>
        <w:rPr>
          <w:rFonts w:ascii="Times New Roman" w:hAnsi="Times New Roman"/>
          <w:sz w:val="26"/>
          <w:szCs w:val="26"/>
        </w:rPr>
        <w:t>п</w:t>
      </w:r>
      <w:r w:rsidRPr="002216CA">
        <w:rPr>
          <w:rFonts w:ascii="Times New Roman" w:hAnsi="Times New Roman"/>
          <w:sz w:val="26"/>
          <w:szCs w:val="26"/>
        </w:rPr>
        <w:t xml:space="preserve">ереліку: </w:t>
      </w:r>
      <w:r>
        <w:rPr>
          <w:rFonts w:ascii="Times New Roman" w:hAnsi="Times New Roman"/>
          <w:sz w:val="26"/>
          <w:szCs w:val="26"/>
        </w:rPr>
        <w:t>у</w:t>
      </w:r>
      <w:r w:rsidRPr="002216CA">
        <w:rPr>
          <w:rFonts w:ascii="Times New Roman" w:hAnsi="Times New Roman"/>
          <w:sz w:val="26"/>
          <w:szCs w:val="26"/>
        </w:rPr>
        <w:t xml:space="preserve">країнська мова і література, </w:t>
      </w:r>
      <w:r>
        <w:rPr>
          <w:rFonts w:ascii="Times New Roman" w:hAnsi="Times New Roman"/>
          <w:sz w:val="26"/>
          <w:szCs w:val="26"/>
        </w:rPr>
        <w:t>і</w:t>
      </w:r>
      <w:r w:rsidRPr="002216CA">
        <w:rPr>
          <w:rFonts w:ascii="Times New Roman" w:hAnsi="Times New Roman"/>
          <w:sz w:val="26"/>
          <w:szCs w:val="26"/>
        </w:rPr>
        <w:t xml:space="preserve">сторія України, </w:t>
      </w:r>
      <w:r>
        <w:rPr>
          <w:rFonts w:ascii="Times New Roman" w:hAnsi="Times New Roman"/>
          <w:sz w:val="26"/>
          <w:szCs w:val="26"/>
        </w:rPr>
        <w:t>м</w:t>
      </w:r>
      <w:r w:rsidRPr="002216CA">
        <w:rPr>
          <w:rFonts w:ascii="Times New Roman" w:hAnsi="Times New Roman"/>
          <w:sz w:val="26"/>
          <w:szCs w:val="26"/>
        </w:rPr>
        <w:t xml:space="preserve">атематика, </w:t>
      </w:r>
      <w:r>
        <w:rPr>
          <w:rFonts w:ascii="Times New Roman" w:hAnsi="Times New Roman"/>
          <w:sz w:val="26"/>
          <w:szCs w:val="26"/>
        </w:rPr>
        <w:t>б</w:t>
      </w:r>
      <w:r w:rsidRPr="002216CA">
        <w:rPr>
          <w:rFonts w:ascii="Times New Roman" w:hAnsi="Times New Roman"/>
          <w:sz w:val="26"/>
          <w:szCs w:val="26"/>
        </w:rPr>
        <w:t xml:space="preserve">іологія, </w:t>
      </w:r>
      <w:r>
        <w:rPr>
          <w:rFonts w:ascii="Times New Roman" w:hAnsi="Times New Roman"/>
          <w:sz w:val="26"/>
          <w:szCs w:val="26"/>
        </w:rPr>
        <w:t>г</w:t>
      </w:r>
      <w:r w:rsidRPr="002216CA">
        <w:rPr>
          <w:rFonts w:ascii="Times New Roman" w:hAnsi="Times New Roman"/>
          <w:sz w:val="26"/>
          <w:szCs w:val="26"/>
        </w:rPr>
        <w:t xml:space="preserve">еографія, </w:t>
      </w:r>
      <w:r>
        <w:rPr>
          <w:rFonts w:ascii="Times New Roman" w:hAnsi="Times New Roman"/>
          <w:sz w:val="26"/>
          <w:szCs w:val="26"/>
        </w:rPr>
        <w:t>ф</w:t>
      </w:r>
      <w:r w:rsidRPr="002216CA">
        <w:rPr>
          <w:rFonts w:ascii="Times New Roman" w:hAnsi="Times New Roman"/>
          <w:sz w:val="26"/>
          <w:szCs w:val="26"/>
        </w:rPr>
        <w:t xml:space="preserve">ізика, </w:t>
      </w:r>
      <w:r>
        <w:rPr>
          <w:rFonts w:ascii="Times New Roman" w:hAnsi="Times New Roman"/>
          <w:sz w:val="26"/>
          <w:szCs w:val="26"/>
        </w:rPr>
        <w:t>х</w:t>
      </w:r>
      <w:r w:rsidRPr="002216CA">
        <w:rPr>
          <w:rFonts w:ascii="Times New Roman" w:hAnsi="Times New Roman"/>
          <w:sz w:val="26"/>
          <w:szCs w:val="26"/>
        </w:rPr>
        <w:t xml:space="preserve">імія, </w:t>
      </w:r>
      <w:r>
        <w:rPr>
          <w:rFonts w:ascii="Times New Roman" w:hAnsi="Times New Roman"/>
          <w:sz w:val="26"/>
          <w:szCs w:val="26"/>
        </w:rPr>
        <w:t>а</w:t>
      </w:r>
      <w:r w:rsidRPr="002216CA">
        <w:rPr>
          <w:rFonts w:ascii="Times New Roman" w:hAnsi="Times New Roman"/>
          <w:sz w:val="26"/>
          <w:szCs w:val="26"/>
        </w:rPr>
        <w:t xml:space="preserve">нглійська мова, </w:t>
      </w:r>
      <w:r>
        <w:rPr>
          <w:rFonts w:ascii="Times New Roman" w:hAnsi="Times New Roman"/>
          <w:sz w:val="26"/>
          <w:szCs w:val="26"/>
        </w:rPr>
        <w:t>і</w:t>
      </w:r>
      <w:r w:rsidRPr="002216CA">
        <w:rPr>
          <w:rFonts w:ascii="Times New Roman" w:hAnsi="Times New Roman"/>
          <w:sz w:val="26"/>
          <w:szCs w:val="26"/>
        </w:rPr>
        <w:t xml:space="preserve">спанська мова, </w:t>
      </w:r>
      <w:r>
        <w:rPr>
          <w:rFonts w:ascii="Times New Roman" w:hAnsi="Times New Roman"/>
          <w:sz w:val="26"/>
          <w:szCs w:val="26"/>
        </w:rPr>
        <w:t>н</w:t>
      </w:r>
      <w:r w:rsidRPr="002216CA">
        <w:rPr>
          <w:rFonts w:ascii="Times New Roman" w:hAnsi="Times New Roman"/>
          <w:sz w:val="26"/>
          <w:szCs w:val="26"/>
        </w:rPr>
        <w:t xml:space="preserve">імецька мова, </w:t>
      </w:r>
      <w:r>
        <w:rPr>
          <w:rFonts w:ascii="Times New Roman" w:hAnsi="Times New Roman"/>
          <w:sz w:val="26"/>
          <w:szCs w:val="26"/>
        </w:rPr>
        <w:t>ф</w:t>
      </w:r>
      <w:r w:rsidRPr="002216CA">
        <w:rPr>
          <w:rFonts w:ascii="Times New Roman" w:hAnsi="Times New Roman"/>
          <w:sz w:val="26"/>
          <w:szCs w:val="26"/>
        </w:rPr>
        <w:t>ранцузька мова.</w:t>
      </w:r>
    </w:p>
    <w:p w:rsidR="007A2BD0" w:rsidRPr="002216CA" w:rsidRDefault="007A2BD0" w:rsidP="002216C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2BD0" w:rsidRDefault="007A2BD0" w:rsidP="00C416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216CA">
        <w:rPr>
          <w:rFonts w:ascii="Times New Roman" w:hAnsi="Times New Roman"/>
          <w:b/>
          <w:color w:val="000000"/>
          <w:sz w:val="26"/>
          <w:szCs w:val="26"/>
        </w:rPr>
        <w:t>Зміст</w:t>
      </w:r>
      <w:r w:rsidRPr="002216C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216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сертифікаційних робіт відповідатиме програмам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ЗНО</w:t>
      </w:r>
      <w:r w:rsidRPr="002216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2216CA">
        <w:rPr>
          <w:rFonts w:ascii="Times New Roman" w:hAnsi="Times New Roman"/>
          <w:sz w:val="26"/>
          <w:szCs w:val="26"/>
          <w:shd w:val="clear" w:color="auto" w:fill="FFFFFF"/>
        </w:rPr>
        <w:t>затвердженим </w:t>
      </w:r>
      <w:hyperlink r:id="rId7" w:history="1">
        <w:r w:rsidRPr="002216CA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наказом</w:t>
        </w:r>
      </w:hyperlink>
      <w:r w:rsidRPr="002216CA">
        <w:rPr>
          <w:rFonts w:ascii="Times New Roman" w:hAnsi="Times New Roman"/>
          <w:sz w:val="26"/>
          <w:szCs w:val="26"/>
          <w:shd w:val="clear" w:color="auto" w:fill="FFFFFF"/>
        </w:rPr>
        <w:t xml:space="preserve"> Міністерства </w:t>
      </w:r>
      <w:r w:rsidRPr="002216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освіти і науки України від 03 лютого 2016 року № 77 «Про затвердження програм зовнішнього незалежного оцінюванню для осіб, які бажають здобувати вищу освіту на основі повної загальної середньої освіти» (ці ж програми були чинними під час розроблення тестових завдань 2018 року). </w:t>
      </w:r>
    </w:p>
    <w:p w:rsidR="007A2BD0" w:rsidRPr="002216CA" w:rsidRDefault="007A2BD0" w:rsidP="00C416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7A2BD0" w:rsidRDefault="007A2BD0" w:rsidP="002216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2216CA">
        <w:rPr>
          <w:rFonts w:ascii="Times New Roman" w:hAnsi="Times New Roman"/>
          <w:b/>
          <w:sz w:val="26"/>
          <w:szCs w:val="26"/>
          <w:lang w:val="ru-RU"/>
        </w:rPr>
        <w:t>ЗНО=ДПА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7A2BD0" w:rsidRPr="00923B95" w:rsidRDefault="007A2BD0" w:rsidP="00923B95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 w:rsidRPr="00923B95">
        <w:rPr>
          <w:rFonts w:ascii="Times New Roman" w:hAnsi="Times New Roman"/>
          <w:sz w:val="26"/>
          <w:szCs w:val="26"/>
          <w:u w:val="single"/>
          <w:lang w:val="ru-RU"/>
        </w:rPr>
        <w:t>для учн</w:t>
      </w:r>
      <w:r w:rsidRPr="00923B95">
        <w:rPr>
          <w:rFonts w:ascii="Times New Roman" w:hAnsi="Times New Roman"/>
          <w:sz w:val="26"/>
          <w:szCs w:val="26"/>
          <w:u w:val="single"/>
        </w:rPr>
        <w:t>ів закладів загальної середньої освіти</w:t>
      </w:r>
      <w:r w:rsidRPr="00923B95">
        <w:rPr>
          <w:rFonts w:ascii="Times New Roman" w:hAnsi="Times New Roman"/>
          <w:sz w:val="26"/>
          <w:szCs w:val="26"/>
        </w:rPr>
        <w:t xml:space="preserve">, які в 2019 здобувають повну загальну середню освіту, результати ЗНО з </w:t>
      </w:r>
      <w:r w:rsidRPr="00923B95">
        <w:rPr>
          <w:rFonts w:ascii="Times New Roman" w:hAnsi="Times New Roman"/>
          <w:b/>
          <w:sz w:val="26"/>
          <w:szCs w:val="26"/>
        </w:rPr>
        <w:t>трьох</w:t>
      </w:r>
      <w:r w:rsidRPr="00923B95">
        <w:rPr>
          <w:rFonts w:ascii="Times New Roman" w:hAnsi="Times New Roman"/>
          <w:sz w:val="26"/>
          <w:szCs w:val="26"/>
        </w:rPr>
        <w:t xml:space="preserve"> предметів зараховуються як результати ДПА: </w:t>
      </w:r>
    </w:p>
    <w:p w:rsidR="007A2BD0" w:rsidRPr="00923B95" w:rsidRDefault="007A2BD0" w:rsidP="00923B95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923B95">
        <w:rPr>
          <w:rFonts w:ascii="Times New Roman" w:hAnsi="Times New Roman"/>
          <w:sz w:val="26"/>
          <w:szCs w:val="26"/>
        </w:rPr>
        <w:t xml:space="preserve">Українська мова і література (результат виконання завдань з української мови, у тому числі, </w:t>
      </w:r>
      <w:r w:rsidRPr="00923B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власного висловлення на дискусійну тему</w:t>
      </w:r>
      <w:r>
        <w:rPr>
          <w:rFonts w:ascii="Times New Roman" w:hAnsi="Times New Roman"/>
          <w:sz w:val="26"/>
          <w:szCs w:val="26"/>
        </w:rPr>
        <w:t>).</w:t>
      </w:r>
    </w:p>
    <w:p w:rsidR="007A2BD0" w:rsidRPr="00923B95" w:rsidRDefault="007A2BD0" w:rsidP="00923B95">
      <w:pPr>
        <w:pStyle w:val="ListParagraph"/>
        <w:numPr>
          <w:ilvl w:val="0"/>
          <w:numId w:val="30"/>
        </w:numPr>
        <w:tabs>
          <w:tab w:val="left" w:pos="426"/>
        </w:tabs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923B95">
        <w:rPr>
          <w:rFonts w:ascii="Times New Roman" w:hAnsi="Times New Roman"/>
          <w:sz w:val="26"/>
          <w:szCs w:val="26"/>
        </w:rPr>
        <w:t>Математика або історія України (пе</w:t>
      </w:r>
      <w:r>
        <w:rPr>
          <w:rFonts w:ascii="Times New Roman" w:hAnsi="Times New Roman"/>
          <w:sz w:val="26"/>
          <w:szCs w:val="26"/>
        </w:rPr>
        <w:t>ріод ХХ – початок ХХІ століття).</w:t>
      </w:r>
      <w:r w:rsidRPr="00923B95">
        <w:rPr>
          <w:rFonts w:ascii="Times New Roman" w:hAnsi="Times New Roman"/>
          <w:sz w:val="26"/>
          <w:szCs w:val="26"/>
        </w:rPr>
        <w:t xml:space="preserve"> </w:t>
      </w:r>
    </w:p>
    <w:p w:rsidR="007A2BD0" w:rsidRPr="00923B95" w:rsidRDefault="007A2BD0" w:rsidP="00923B95">
      <w:pPr>
        <w:pStyle w:val="ListParagraph"/>
        <w:numPr>
          <w:ilvl w:val="0"/>
          <w:numId w:val="30"/>
        </w:numPr>
        <w:tabs>
          <w:tab w:val="left" w:pos="426"/>
        </w:tabs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923B95">
        <w:rPr>
          <w:rFonts w:ascii="Times New Roman" w:hAnsi="Times New Roman"/>
          <w:sz w:val="26"/>
          <w:szCs w:val="26"/>
        </w:rPr>
        <w:t>дин з навчальних предметів (за вибором випускника)</w:t>
      </w:r>
      <w:r>
        <w:rPr>
          <w:rFonts w:ascii="Times New Roman" w:hAnsi="Times New Roman"/>
          <w:sz w:val="26"/>
          <w:szCs w:val="26"/>
        </w:rPr>
        <w:t>:</w:t>
      </w:r>
      <w:r w:rsidRPr="00923B9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біологія, географія, фізика, хімія, іноземні мови</w:t>
      </w:r>
      <w:r w:rsidRPr="00923B95">
        <w:rPr>
          <w:rFonts w:ascii="Times New Roman" w:hAnsi="Times New Roman"/>
          <w:sz w:val="26"/>
          <w:szCs w:val="26"/>
        </w:rPr>
        <w:t>.</w:t>
      </w:r>
    </w:p>
    <w:p w:rsidR="007A2BD0" w:rsidRPr="00923B95" w:rsidRDefault="007A2BD0" w:rsidP="000A4C28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 w:rsidRPr="000A4C28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</w:rPr>
        <w:t>для учнів (слухачів, студентів) закладів професійної (професійно-технічної), вищої освіти</w:t>
      </w:r>
      <w:r w:rsidRPr="000A4C2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які у 2019 році завершують здобуття повної загальної середньої освіти, </w:t>
      </w:r>
      <w:r w:rsidRPr="00923B95">
        <w:rPr>
          <w:rFonts w:ascii="Times New Roman" w:hAnsi="Times New Roman"/>
          <w:sz w:val="26"/>
          <w:szCs w:val="26"/>
        </w:rPr>
        <w:t xml:space="preserve">результати ЗНО з </w:t>
      </w:r>
      <w:r w:rsidRPr="000A4C28">
        <w:rPr>
          <w:rFonts w:ascii="Times New Roman" w:hAnsi="Times New Roman"/>
          <w:b/>
          <w:sz w:val="26"/>
          <w:szCs w:val="26"/>
        </w:rPr>
        <w:t>двох</w:t>
      </w:r>
      <w:r w:rsidRPr="00923B95">
        <w:rPr>
          <w:rFonts w:ascii="Times New Roman" w:hAnsi="Times New Roman"/>
          <w:sz w:val="26"/>
          <w:szCs w:val="26"/>
        </w:rPr>
        <w:t xml:space="preserve"> предметів зараховуються як результати ДПА: </w:t>
      </w:r>
    </w:p>
    <w:p w:rsidR="007A2BD0" w:rsidRPr="00923B95" w:rsidRDefault="007A2BD0" w:rsidP="000A4C28">
      <w:pPr>
        <w:pStyle w:val="ListParagraph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1.</w:t>
      </w:r>
      <w:r w:rsidRPr="000A4C2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923B95">
        <w:rPr>
          <w:rFonts w:ascii="Times New Roman" w:hAnsi="Times New Roman"/>
          <w:sz w:val="26"/>
          <w:szCs w:val="26"/>
        </w:rPr>
        <w:t xml:space="preserve">Українська мова і література (результат виконання завдань з української мови, у тому числі, </w:t>
      </w:r>
      <w:r w:rsidRPr="00923B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власного висловлення на дискусійну тему</w:t>
      </w:r>
      <w:r w:rsidRPr="00923B95">
        <w:rPr>
          <w:rFonts w:ascii="Times New Roman" w:hAnsi="Times New Roman"/>
          <w:sz w:val="26"/>
          <w:szCs w:val="26"/>
        </w:rPr>
        <w:t>);</w:t>
      </w:r>
    </w:p>
    <w:p w:rsidR="007A2BD0" w:rsidRPr="00923B95" w:rsidRDefault="007A2BD0" w:rsidP="000A4C28">
      <w:pPr>
        <w:pStyle w:val="ListParagraph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</w:t>
      </w:r>
      <w:r w:rsidRPr="00923B95">
        <w:rPr>
          <w:rFonts w:ascii="Times New Roman" w:hAnsi="Times New Roman"/>
          <w:sz w:val="26"/>
          <w:szCs w:val="26"/>
        </w:rPr>
        <w:t>Математика або історія України (пер</w:t>
      </w:r>
      <w:r>
        <w:rPr>
          <w:rFonts w:ascii="Times New Roman" w:hAnsi="Times New Roman"/>
          <w:sz w:val="26"/>
          <w:szCs w:val="26"/>
        </w:rPr>
        <w:t>іод ХХ – початок ХХІ століття) на вибір учня (слухача, студента).</w:t>
      </w:r>
    </w:p>
    <w:p w:rsidR="007A2BD0" w:rsidRDefault="007A2BD0" w:rsidP="00DD5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2BD0" w:rsidRDefault="007A2BD0" w:rsidP="00DD575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216CA">
        <w:rPr>
          <w:rFonts w:ascii="Times New Roman" w:hAnsi="Times New Roman"/>
          <w:sz w:val="26"/>
          <w:szCs w:val="26"/>
        </w:rPr>
        <w:t xml:space="preserve">Харківський регіональний центр оцінювання якості освіти звертає увагу всіх, хто планує у 2019 році реєструватися для участі у ЗНО, </w:t>
      </w:r>
      <w:r w:rsidRPr="00462DDB">
        <w:rPr>
          <w:rFonts w:ascii="Times New Roman" w:hAnsi="Times New Roman"/>
          <w:sz w:val="26"/>
          <w:szCs w:val="26"/>
        </w:rPr>
        <w:t xml:space="preserve">необхідно </w:t>
      </w:r>
      <w:r w:rsidRPr="002216CA">
        <w:rPr>
          <w:rFonts w:ascii="Times New Roman" w:hAnsi="Times New Roman"/>
          <w:sz w:val="26"/>
          <w:szCs w:val="26"/>
        </w:rPr>
        <w:t xml:space="preserve">завчасно потурбуватися </w:t>
      </w:r>
      <w:r>
        <w:rPr>
          <w:rFonts w:ascii="Times New Roman" w:hAnsi="Times New Roman"/>
          <w:sz w:val="26"/>
          <w:szCs w:val="26"/>
        </w:rPr>
        <w:t xml:space="preserve">про </w:t>
      </w:r>
      <w:r w:rsidRPr="002216CA">
        <w:rPr>
          <w:rFonts w:ascii="Times New Roman" w:hAnsi="Times New Roman"/>
          <w:sz w:val="26"/>
          <w:szCs w:val="26"/>
        </w:rPr>
        <w:t xml:space="preserve"> отримання паспорта. Реєстрація на ЗНО </w:t>
      </w:r>
      <w:r>
        <w:rPr>
          <w:rFonts w:ascii="Times New Roman" w:hAnsi="Times New Roman"/>
          <w:sz w:val="26"/>
          <w:szCs w:val="26"/>
        </w:rPr>
        <w:t xml:space="preserve">здійснюється за </w:t>
      </w:r>
      <w:r w:rsidRPr="00D3323A">
        <w:rPr>
          <w:rFonts w:ascii="Times New Roman" w:hAnsi="Times New Roman"/>
          <w:sz w:val="26"/>
          <w:szCs w:val="26"/>
        </w:rPr>
        <w:t>наявності</w:t>
      </w:r>
      <w:r>
        <w:rPr>
          <w:rFonts w:ascii="Times New Roman" w:hAnsi="Times New Roman"/>
          <w:b/>
          <w:sz w:val="26"/>
          <w:szCs w:val="26"/>
        </w:rPr>
        <w:t xml:space="preserve"> паспорта.</w:t>
      </w:r>
    </w:p>
    <w:p w:rsidR="007A2BD0" w:rsidRPr="002216CA" w:rsidRDefault="007A2BD0" w:rsidP="00DD57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2216CA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7A2BD0" w:rsidRDefault="007A2BD0" w:rsidP="00DD57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216CA">
        <w:rPr>
          <w:rFonts w:ascii="Times New Roman" w:hAnsi="Times New Roman"/>
          <w:color w:val="000000"/>
          <w:sz w:val="26"/>
          <w:szCs w:val="26"/>
        </w:rPr>
        <w:t xml:space="preserve">Для забезпечення оперативного ознайомлення з актуальними новинами стосовно ЗНО-2019 створено </w:t>
      </w:r>
      <w:r>
        <w:rPr>
          <w:rFonts w:ascii="Times New Roman" w:hAnsi="Times New Roman"/>
          <w:color w:val="000000"/>
          <w:sz w:val="26"/>
          <w:szCs w:val="26"/>
        </w:rPr>
        <w:t xml:space="preserve">безкоштовний </w:t>
      </w:r>
      <w:r w:rsidRPr="002216CA">
        <w:rPr>
          <w:rFonts w:ascii="Times New Roman" w:hAnsi="Times New Roman"/>
          <w:color w:val="000000"/>
          <w:sz w:val="26"/>
          <w:szCs w:val="26"/>
        </w:rPr>
        <w:t xml:space="preserve">мобільний додаток “Харківський РЦОЯО”. </w:t>
      </w:r>
      <w:r w:rsidRPr="002216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Завантажити офіційний мобільний додаток сайту “Харківський РЦОЯО” мож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</w:t>
      </w:r>
      <w:r w:rsidRPr="002216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 Play Market.</w:t>
      </w:r>
    </w:p>
    <w:p w:rsidR="007A2BD0" w:rsidRPr="002216CA" w:rsidRDefault="007A2BD0" w:rsidP="00DD575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A2BD0" w:rsidRPr="002216CA" w:rsidRDefault="007A2BD0" w:rsidP="00DD575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2"/>
          <w:szCs w:val="22"/>
        </w:rPr>
      </w:pPr>
      <w:r>
        <w:rPr>
          <w:i/>
          <w:sz w:val="22"/>
          <w:szCs w:val="22"/>
        </w:rPr>
        <w:t>Більше інформації</w:t>
      </w:r>
      <w:r w:rsidRPr="002216CA">
        <w:rPr>
          <w:i/>
          <w:sz w:val="22"/>
          <w:szCs w:val="22"/>
        </w:rPr>
        <w:t>: Український центр оцінювання якості освіти</w:t>
      </w:r>
      <w:r>
        <w:rPr>
          <w:i/>
          <w:sz w:val="22"/>
          <w:szCs w:val="22"/>
        </w:rPr>
        <w:t>:</w:t>
      </w:r>
      <w:r w:rsidRPr="002216CA">
        <w:rPr>
          <w:i/>
          <w:sz w:val="22"/>
          <w:szCs w:val="22"/>
        </w:rPr>
        <w:t xml:space="preserve"> </w:t>
      </w:r>
      <w:r w:rsidRPr="002216CA">
        <w:rPr>
          <w:i/>
          <w:sz w:val="22"/>
          <w:szCs w:val="22"/>
          <w:u w:val="single"/>
        </w:rPr>
        <w:t>www. testportal.gov.ua</w:t>
      </w:r>
      <w:r w:rsidRPr="002216CA">
        <w:rPr>
          <w:i/>
          <w:sz w:val="22"/>
          <w:szCs w:val="22"/>
        </w:rPr>
        <w:t xml:space="preserve">, Харківський регіональний центр оцінювання якості освіти: </w:t>
      </w:r>
      <w:hyperlink r:id="rId8" w:history="1">
        <w:r w:rsidRPr="002216CA">
          <w:rPr>
            <w:rStyle w:val="Hyperlink"/>
            <w:i/>
            <w:color w:val="auto"/>
            <w:sz w:val="22"/>
            <w:szCs w:val="22"/>
          </w:rPr>
          <w:t>www.zno-kharkiv.org.ua</w:t>
        </w:r>
      </w:hyperlink>
      <w:bookmarkStart w:id="0" w:name="_GoBack"/>
      <w:bookmarkEnd w:id="0"/>
      <w:r w:rsidRPr="002216CA">
        <w:rPr>
          <w:i/>
          <w:sz w:val="22"/>
          <w:szCs w:val="22"/>
        </w:rPr>
        <w:t xml:space="preserve"> </w:t>
      </w:r>
    </w:p>
    <w:p w:rsidR="007A2BD0" w:rsidRPr="002216CA" w:rsidRDefault="007A2BD0" w:rsidP="00C4161C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2216CA">
        <w:rPr>
          <w:rFonts w:ascii="Times New Roman" w:hAnsi="Times New Roman"/>
          <w:i/>
        </w:rPr>
        <w:t>Директор – Сидоренко Олександр Леонідович</w:t>
      </w:r>
      <w:r w:rsidRPr="002216CA">
        <w:rPr>
          <w:rFonts w:ascii="Times New Roman" w:hAnsi="Times New Roman"/>
          <w:b/>
          <w:i/>
        </w:rPr>
        <w:t xml:space="preserve">, </w:t>
      </w:r>
      <w:r w:rsidRPr="002216CA">
        <w:rPr>
          <w:rFonts w:ascii="Times New Roman" w:hAnsi="Times New Roman"/>
          <w:i/>
        </w:rPr>
        <w:t>доктор соціологічних наук,</w:t>
      </w:r>
      <w:r w:rsidRPr="002216CA">
        <w:rPr>
          <w:rFonts w:ascii="Times New Roman" w:hAnsi="Times New Roman"/>
          <w:b/>
          <w:i/>
        </w:rPr>
        <w:t xml:space="preserve"> </w:t>
      </w:r>
      <w:r w:rsidRPr="002216CA">
        <w:rPr>
          <w:rFonts w:ascii="Times New Roman" w:hAnsi="Times New Roman"/>
          <w:i/>
        </w:rPr>
        <w:t xml:space="preserve">професор, член-кореспондент НАПН України.  </w:t>
      </w:r>
    </w:p>
    <w:p w:rsidR="007A2BD0" w:rsidRPr="002216CA" w:rsidRDefault="007A2BD0" w:rsidP="00C4161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216CA">
        <w:rPr>
          <w:rFonts w:ascii="Times New Roman" w:hAnsi="Times New Roman"/>
          <w:i/>
        </w:rPr>
        <w:t>Додаткова  інформація з питань ЗНО: Якушева Олена Сергіївна, спеціаліст по зв’язкам з громадськістю (057) 705 07 37, 097 83 23 496</w:t>
      </w:r>
    </w:p>
    <w:sectPr w:rsidR="007A2BD0" w:rsidRPr="002216CA" w:rsidSect="00C21EDA">
      <w:pgSz w:w="11906" w:h="16838"/>
      <w:pgMar w:top="85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30"/>
  </w:num>
  <w:num w:numId="4">
    <w:abstractNumId w:val="13"/>
  </w:num>
  <w:num w:numId="5">
    <w:abstractNumId w:val="25"/>
  </w:num>
  <w:num w:numId="6">
    <w:abstractNumId w:val="8"/>
  </w:num>
  <w:num w:numId="7">
    <w:abstractNumId w:val="22"/>
  </w:num>
  <w:num w:numId="8">
    <w:abstractNumId w:val="5"/>
  </w:num>
  <w:num w:numId="9">
    <w:abstractNumId w:val="26"/>
  </w:num>
  <w:num w:numId="10">
    <w:abstractNumId w:val="21"/>
  </w:num>
  <w:num w:numId="11">
    <w:abstractNumId w:val="4"/>
  </w:num>
  <w:num w:numId="12">
    <w:abstractNumId w:val="12"/>
  </w:num>
  <w:num w:numId="13">
    <w:abstractNumId w:val="0"/>
  </w:num>
  <w:num w:numId="14">
    <w:abstractNumId w:val="9"/>
  </w:num>
  <w:num w:numId="15">
    <w:abstractNumId w:val="11"/>
  </w:num>
  <w:num w:numId="16">
    <w:abstractNumId w:val="14"/>
  </w:num>
  <w:num w:numId="17">
    <w:abstractNumId w:val="16"/>
  </w:num>
  <w:num w:numId="18">
    <w:abstractNumId w:val="6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20"/>
  </w:num>
  <w:num w:numId="24">
    <w:abstractNumId w:val="19"/>
  </w:num>
  <w:num w:numId="25">
    <w:abstractNumId w:val="15"/>
  </w:num>
  <w:num w:numId="26">
    <w:abstractNumId w:val="29"/>
  </w:num>
  <w:num w:numId="27">
    <w:abstractNumId w:val="17"/>
  </w:num>
  <w:num w:numId="28">
    <w:abstractNumId w:val="23"/>
  </w:num>
  <w:num w:numId="29">
    <w:abstractNumId w:val="28"/>
  </w:num>
  <w:num w:numId="30">
    <w:abstractNumId w:val="2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88B"/>
    <w:rsid w:val="000032AD"/>
    <w:rsid w:val="00007549"/>
    <w:rsid w:val="00024DA9"/>
    <w:rsid w:val="00050E60"/>
    <w:rsid w:val="000525E3"/>
    <w:rsid w:val="000635C4"/>
    <w:rsid w:val="000A4A06"/>
    <w:rsid w:val="000A4C28"/>
    <w:rsid w:val="000E6470"/>
    <w:rsid w:val="0010299A"/>
    <w:rsid w:val="001144D0"/>
    <w:rsid w:val="00123475"/>
    <w:rsid w:val="00134A39"/>
    <w:rsid w:val="00142D71"/>
    <w:rsid w:val="001431FF"/>
    <w:rsid w:val="0014352E"/>
    <w:rsid w:val="0014671C"/>
    <w:rsid w:val="001569F0"/>
    <w:rsid w:val="00164727"/>
    <w:rsid w:val="00167148"/>
    <w:rsid w:val="001A56DF"/>
    <w:rsid w:val="001C0287"/>
    <w:rsid w:val="00200BA6"/>
    <w:rsid w:val="002216CA"/>
    <w:rsid w:val="00237AE3"/>
    <w:rsid w:val="00240E9F"/>
    <w:rsid w:val="00244D40"/>
    <w:rsid w:val="00257BF7"/>
    <w:rsid w:val="0026354D"/>
    <w:rsid w:val="00264B20"/>
    <w:rsid w:val="002B391D"/>
    <w:rsid w:val="002B50B8"/>
    <w:rsid w:val="002B6854"/>
    <w:rsid w:val="002C70F6"/>
    <w:rsid w:val="002C7CD3"/>
    <w:rsid w:val="002D2A01"/>
    <w:rsid w:val="002D7EB1"/>
    <w:rsid w:val="002E2E64"/>
    <w:rsid w:val="00347AAE"/>
    <w:rsid w:val="003524F9"/>
    <w:rsid w:val="003608D7"/>
    <w:rsid w:val="003A71D6"/>
    <w:rsid w:val="003A7DEF"/>
    <w:rsid w:val="003B0057"/>
    <w:rsid w:val="003C22D5"/>
    <w:rsid w:val="003C23E4"/>
    <w:rsid w:val="003E08C7"/>
    <w:rsid w:val="003F1FCB"/>
    <w:rsid w:val="003F53AE"/>
    <w:rsid w:val="0040199B"/>
    <w:rsid w:val="00411528"/>
    <w:rsid w:val="00415B10"/>
    <w:rsid w:val="004204F7"/>
    <w:rsid w:val="004375B8"/>
    <w:rsid w:val="0043798E"/>
    <w:rsid w:val="004619EE"/>
    <w:rsid w:val="00461E5F"/>
    <w:rsid w:val="00462DDB"/>
    <w:rsid w:val="0048755A"/>
    <w:rsid w:val="004B793C"/>
    <w:rsid w:val="004C4A28"/>
    <w:rsid w:val="004E02A8"/>
    <w:rsid w:val="00526936"/>
    <w:rsid w:val="00533CB1"/>
    <w:rsid w:val="005424AA"/>
    <w:rsid w:val="00543E4E"/>
    <w:rsid w:val="005560A7"/>
    <w:rsid w:val="0056114B"/>
    <w:rsid w:val="00564CBA"/>
    <w:rsid w:val="00581198"/>
    <w:rsid w:val="00584F0B"/>
    <w:rsid w:val="00586CB9"/>
    <w:rsid w:val="005B53E8"/>
    <w:rsid w:val="005B5FBE"/>
    <w:rsid w:val="005C2A5D"/>
    <w:rsid w:val="005F04E1"/>
    <w:rsid w:val="005F2825"/>
    <w:rsid w:val="005F63A8"/>
    <w:rsid w:val="00606022"/>
    <w:rsid w:val="00607EB3"/>
    <w:rsid w:val="00621447"/>
    <w:rsid w:val="00633271"/>
    <w:rsid w:val="006336B3"/>
    <w:rsid w:val="00646D5B"/>
    <w:rsid w:val="00667D6A"/>
    <w:rsid w:val="00674411"/>
    <w:rsid w:val="006B2FBA"/>
    <w:rsid w:val="006C44D8"/>
    <w:rsid w:val="006D09EB"/>
    <w:rsid w:val="006D187D"/>
    <w:rsid w:val="006F3F32"/>
    <w:rsid w:val="006F4C1F"/>
    <w:rsid w:val="00721C01"/>
    <w:rsid w:val="0075651B"/>
    <w:rsid w:val="00772FED"/>
    <w:rsid w:val="00777F4E"/>
    <w:rsid w:val="0078110B"/>
    <w:rsid w:val="007900DC"/>
    <w:rsid w:val="007965C0"/>
    <w:rsid w:val="007A2BD0"/>
    <w:rsid w:val="007B62D8"/>
    <w:rsid w:val="007D0DF6"/>
    <w:rsid w:val="007D4D56"/>
    <w:rsid w:val="007F4C29"/>
    <w:rsid w:val="00812879"/>
    <w:rsid w:val="0081314F"/>
    <w:rsid w:val="008163B2"/>
    <w:rsid w:val="00824082"/>
    <w:rsid w:val="0084089B"/>
    <w:rsid w:val="0085621D"/>
    <w:rsid w:val="00870F63"/>
    <w:rsid w:val="008725CF"/>
    <w:rsid w:val="008A5C89"/>
    <w:rsid w:val="008A688B"/>
    <w:rsid w:val="008A6F9C"/>
    <w:rsid w:val="008B4686"/>
    <w:rsid w:val="008E05AF"/>
    <w:rsid w:val="008E5DFE"/>
    <w:rsid w:val="008F1301"/>
    <w:rsid w:val="0090681B"/>
    <w:rsid w:val="009148BC"/>
    <w:rsid w:val="0092014A"/>
    <w:rsid w:val="00923B95"/>
    <w:rsid w:val="009263D1"/>
    <w:rsid w:val="00933027"/>
    <w:rsid w:val="0094059F"/>
    <w:rsid w:val="009464C9"/>
    <w:rsid w:val="00946719"/>
    <w:rsid w:val="0096748F"/>
    <w:rsid w:val="00981B8B"/>
    <w:rsid w:val="009A1EAA"/>
    <w:rsid w:val="009A23CC"/>
    <w:rsid w:val="009C0488"/>
    <w:rsid w:val="009D0563"/>
    <w:rsid w:val="009D6C6C"/>
    <w:rsid w:val="009F1B9F"/>
    <w:rsid w:val="00A04563"/>
    <w:rsid w:val="00A309E9"/>
    <w:rsid w:val="00A30B72"/>
    <w:rsid w:val="00A37488"/>
    <w:rsid w:val="00A4140F"/>
    <w:rsid w:val="00A53747"/>
    <w:rsid w:val="00A5408A"/>
    <w:rsid w:val="00A6683E"/>
    <w:rsid w:val="00A71B26"/>
    <w:rsid w:val="00A94B72"/>
    <w:rsid w:val="00A96666"/>
    <w:rsid w:val="00A9790A"/>
    <w:rsid w:val="00AB44DE"/>
    <w:rsid w:val="00AD4494"/>
    <w:rsid w:val="00AE72FB"/>
    <w:rsid w:val="00B017A1"/>
    <w:rsid w:val="00B112A1"/>
    <w:rsid w:val="00B236D9"/>
    <w:rsid w:val="00B307FE"/>
    <w:rsid w:val="00B40040"/>
    <w:rsid w:val="00B40ADE"/>
    <w:rsid w:val="00B40E99"/>
    <w:rsid w:val="00B47C95"/>
    <w:rsid w:val="00B67A23"/>
    <w:rsid w:val="00B91B28"/>
    <w:rsid w:val="00BA1FFF"/>
    <w:rsid w:val="00BA2F80"/>
    <w:rsid w:val="00BB64CE"/>
    <w:rsid w:val="00BC512E"/>
    <w:rsid w:val="00C04F14"/>
    <w:rsid w:val="00C06B5A"/>
    <w:rsid w:val="00C10CF1"/>
    <w:rsid w:val="00C21EDA"/>
    <w:rsid w:val="00C2208B"/>
    <w:rsid w:val="00C35613"/>
    <w:rsid w:val="00C4161C"/>
    <w:rsid w:val="00C44CED"/>
    <w:rsid w:val="00C567BA"/>
    <w:rsid w:val="00C64018"/>
    <w:rsid w:val="00C8096D"/>
    <w:rsid w:val="00C84CFF"/>
    <w:rsid w:val="00C8606B"/>
    <w:rsid w:val="00C90BE9"/>
    <w:rsid w:val="00C93BD7"/>
    <w:rsid w:val="00C94811"/>
    <w:rsid w:val="00CA2639"/>
    <w:rsid w:val="00CA2BB0"/>
    <w:rsid w:val="00CA59FB"/>
    <w:rsid w:val="00CF727F"/>
    <w:rsid w:val="00D129AE"/>
    <w:rsid w:val="00D3302B"/>
    <w:rsid w:val="00D3323A"/>
    <w:rsid w:val="00D349B7"/>
    <w:rsid w:val="00D41AFA"/>
    <w:rsid w:val="00D65A6F"/>
    <w:rsid w:val="00D91E93"/>
    <w:rsid w:val="00D92D2C"/>
    <w:rsid w:val="00D93D1A"/>
    <w:rsid w:val="00DA2F63"/>
    <w:rsid w:val="00DA4F97"/>
    <w:rsid w:val="00DB28CF"/>
    <w:rsid w:val="00DC0475"/>
    <w:rsid w:val="00DC220F"/>
    <w:rsid w:val="00DD261D"/>
    <w:rsid w:val="00DD575C"/>
    <w:rsid w:val="00E04426"/>
    <w:rsid w:val="00E05024"/>
    <w:rsid w:val="00E05D2A"/>
    <w:rsid w:val="00E20868"/>
    <w:rsid w:val="00E26C44"/>
    <w:rsid w:val="00E4537A"/>
    <w:rsid w:val="00E80246"/>
    <w:rsid w:val="00E94F25"/>
    <w:rsid w:val="00E95D0C"/>
    <w:rsid w:val="00EB6C71"/>
    <w:rsid w:val="00ED2E19"/>
    <w:rsid w:val="00ED6A1C"/>
    <w:rsid w:val="00EF0724"/>
    <w:rsid w:val="00EF5A0C"/>
    <w:rsid w:val="00F114C6"/>
    <w:rsid w:val="00F30DA6"/>
    <w:rsid w:val="00F40FBB"/>
    <w:rsid w:val="00F518DB"/>
    <w:rsid w:val="00F60BF0"/>
    <w:rsid w:val="00F70BB4"/>
    <w:rsid w:val="00FA2FD4"/>
    <w:rsid w:val="00FA4D64"/>
    <w:rsid w:val="00FA7B43"/>
    <w:rsid w:val="00FB24D1"/>
    <w:rsid w:val="00FB6013"/>
    <w:rsid w:val="00FD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28"/>
    <w:pPr>
      <w:spacing w:after="160" w:line="259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4CFF"/>
    <w:pPr>
      <w:keepNext/>
      <w:keepLines/>
      <w:spacing w:before="240" w:after="0"/>
      <w:outlineLvl w:val="0"/>
    </w:pPr>
    <w:rPr>
      <w:rFonts w:ascii="Calibri Light" w:eastAsia="Times New Roman" w:hAnsi="Calibri Light"/>
      <w:color w:val="B3186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4CFF"/>
    <w:rPr>
      <w:rFonts w:ascii="Calibri Light" w:hAnsi="Calibri Light" w:cs="Times New Roman"/>
      <w:color w:val="B3186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0F63"/>
    <w:rPr>
      <w:rFonts w:ascii="Calibri Light" w:hAnsi="Calibri Light" w:cs="Times New Roman"/>
      <w:b/>
      <w:bCs/>
      <w:i/>
      <w:iCs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99"/>
    <w:qFormat/>
    <w:rsid w:val="007900DC"/>
    <w:pPr>
      <w:ind w:left="720"/>
      <w:contextualSpacing/>
    </w:pPr>
  </w:style>
  <w:style w:type="paragraph" w:styleId="NoSpacing">
    <w:name w:val="No Spacing"/>
    <w:uiPriority w:val="99"/>
    <w:qFormat/>
    <w:rsid w:val="00C84CFF"/>
    <w:rPr>
      <w:lang w:val="uk-UA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C84CFF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C84CFF"/>
    <w:rPr>
      <w:rFonts w:cs="Times New Roman"/>
      <w:i/>
      <w:iCs/>
      <w:color w:val="404040"/>
    </w:rPr>
  </w:style>
  <w:style w:type="paragraph" w:customStyle="1" w:styleId="Default">
    <w:name w:val="Default"/>
    <w:uiPriority w:val="99"/>
    <w:rsid w:val="00B67A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paragraph" w:customStyle="1" w:styleId="ot">
    <w:name w:val="ot"/>
    <w:basedOn w:val="Normal"/>
    <w:uiPriority w:val="99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/>
      <w:color w:val="000000"/>
      <w:sz w:val="13"/>
      <w:szCs w:val="13"/>
      <w:lang w:val="ru-RU" w:eastAsia="ru-RU"/>
    </w:rPr>
  </w:style>
  <w:style w:type="character" w:styleId="Hyperlink">
    <w:name w:val="Hyperlink"/>
    <w:basedOn w:val="DefaultParagraphFont"/>
    <w:uiPriority w:val="99"/>
    <w:rsid w:val="00DB28C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4D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AE7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667D6A"/>
    <w:rPr>
      <w:rFonts w:cs="Times New Roman"/>
      <w:b/>
    </w:rPr>
  </w:style>
  <w:style w:type="character" w:customStyle="1" w:styleId="apple-style-span">
    <w:name w:val="apple-style-span"/>
    <w:basedOn w:val="DefaultParagraphFont"/>
    <w:uiPriority w:val="99"/>
    <w:rsid w:val="00FB24D1"/>
    <w:rPr>
      <w:rFonts w:cs="Times New Roman"/>
    </w:rPr>
  </w:style>
  <w:style w:type="paragraph" w:customStyle="1" w:styleId="rvps2">
    <w:name w:val="rvps2"/>
    <w:basedOn w:val="Normal"/>
    <w:uiPriority w:val="99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DefaultParagraphFont"/>
    <w:uiPriority w:val="99"/>
    <w:rsid w:val="00870F63"/>
    <w:rPr>
      <w:rFonts w:cs="Times New Roman"/>
    </w:rPr>
  </w:style>
  <w:style w:type="paragraph" w:customStyle="1" w:styleId="tj">
    <w:name w:val="tj"/>
    <w:basedOn w:val="Normal"/>
    <w:uiPriority w:val="99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BodyText2">
    <w:name w:val="Body Text 2"/>
    <w:basedOn w:val="Normal"/>
    <w:link w:val="BodyText2Char"/>
    <w:uiPriority w:val="99"/>
    <w:rsid w:val="0094059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4059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3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o-kharkiv.org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.mon.gov.ua/files/normative/2016-02-15/5090/nmo-7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no-kharkiv.org.u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1</Pages>
  <Words>440</Words>
  <Characters>2514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User</cp:lastModifiedBy>
  <cp:revision>11</cp:revision>
  <cp:lastPrinted>2018-05-18T13:57:00Z</cp:lastPrinted>
  <dcterms:created xsi:type="dcterms:W3CDTF">2018-10-16T09:36:00Z</dcterms:created>
  <dcterms:modified xsi:type="dcterms:W3CDTF">2018-11-12T13:43:00Z</dcterms:modified>
</cp:coreProperties>
</file>